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5526" w:type="pct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CCFF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10775"/>
      </w:tblGrid>
      <w:tr w:rsidR="00592EE0" w:rsidRPr="00CB6D47" w14:paraId="639FCD74" w14:textId="16EBD711" w:rsidTr="00592EE0">
        <w:tc>
          <w:tcPr>
            <w:tcW w:w="10775" w:type="dxa"/>
            <w:shd w:val="clear" w:color="auto" w:fill="A6B727" w:themeFill="accent2"/>
          </w:tcPr>
          <w:p w14:paraId="64351627" w14:textId="534B6814" w:rsidR="00592EE0" w:rsidRPr="00955F41" w:rsidRDefault="00592EE0" w:rsidP="00FF5143">
            <w:pPr>
              <w:pStyle w:val="21"/>
              <w:ind w:left="-71"/>
              <w:jc w:val="center"/>
              <w:outlineLvl w:val="1"/>
              <w:rPr>
                <w:color w:val="FFFFFF" w:themeColor="background1"/>
              </w:rPr>
            </w:pPr>
            <w:r w:rsidRPr="00955F41">
              <w:rPr>
                <w:color w:val="525B13" w:themeColor="accent2" w:themeShade="80"/>
                <w:sz w:val="24"/>
                <w:szCs w:val="24"/>
              </w:rPr>
              <w:t>ΑΙΤΗΣΗ ΣΥΜΜΕΤΟΧΗΣ</w:t>
            </w:r>
          </w:p>
        </w:tc>
      </w:tr>
      <w:tr w:rsidR="00592EE0" w:rsidRPr="00CB6D47" w14:paraId="11FD4901" w14:textId="38FEE9B2" w:rsidTr="00592EE0">
        <w:tc>
          <w:tcPr>
            <w:tcW w:w="10775" w:type="dxa"/>
            <w:shd w:val="clear" w:color="auto" w:fill="A6B727" w:themeFill="accent2"/>
          </w:tcPr>
          <w:p w14:paraId="1E35D371" w14:textId="68BFF1D1" w:rsidR="00592EE0" w:rsidRPr="00955F41" w:rsidRDefault="00592EE0" w:rsidP="00FF5143">
            <w:pPr>
              <w:pStyle w:val="21"/>
              <w:ind w:left="-71"/>
              <w:jc w:val="center"/>
              <w:outlineLvl w:val="1"/>
              <w:rPr>
                <w:color w:val="FFFFFF" w:themeColor="background1"/>
                <w:sz w:val="24"/>
                <w:szCs w:val="24"/>
              </w:rPr>
            </w:pPr>
            <w:r w:rsidRPr="00955F41">
              <w:rPr>
                <w:color w:val="525B13" w:themeColor="accent2" w:themeShade="80"/>
                <w:sz w:val="24"/>
                <w:szCs w:val="24"/>
              </w:rPr>
              <w:t>ΤΑΥΤΟΤΗΤΑ ΕΠΙΧΕΙΡΗΣΗΣ – ΣΤΟΙΧΕΙΑ ΤΙΜΟΛΟΓΗΣΗΣ</w:t>
            </w:r>
          </w:p>
        </w:tc>
      </w:tr>
    </w:tbl>
    <w:tbl>
      <w:tblPr>
        <w:tblStyle w:val="a6"/>
        <w:tblW w:w="5526" w:type="pct"/>
        <w:tblInd w:w="-856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2972"/>
        <w:gridCol w:w="3691"/>
        <w:gridCol w:w="851"/>
        <w:gridCol w:w="3261"/>
      </w:tblGrid>
      <w:tr w:rsidR="00955F41" w:rsidRPr="00955F41" w14:paraId="439A5B54" w14:textId="77777777" w:rsidTr="00955F41">
        <w:tc>
          <w:tcPr>
            <w:tcW w:w="2972" w:type="dxa"/>
          </w:tcPr>
          <w:p w14:paraId="0499BB94" w14:textId="145DCF8D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ΕΠΩΝΥΜΙΑ</w:t>
            </w:r>
          </w:p>
        </w:tc>
        <w:tc>
          <w:tcPr>
            <w:tcW w:w="7803" w:type="dxa"/>
            <w:gridSpan w:val="3"/>
          </w:tcPr>
          <w:p w14:paraId="18BDC77A" w14:textId="277C4536" w:rsidR="00F91A45" w:rsidRPr="00955F41" w:rsidRDefault="00F91A45" w:rsidP="00E14232">
            <w:pPr>
              <w:spacing w:after="40"/>
              <w:rPr>
                <w:color w:val="525B13" w:themeColor="accent2" w:themeShade="80"/>
                <w:lang w:val="en-US"/>
              </w:rPr>
            </w:pPr>
          </w:p>
        </w:tc>
      </w:tr>
      <w:tr w:rsidR="00955F41" w:rsidRPr="00955F41" w14:paraId="2151D525" w14:textId="77777777" w:rsidTr="00955F41">
        <w:tc>
          <w:tcPr>
            <w:tcW w:w="2972" w:type="dxa"/>
          </w:tcPr>
          <w:p w14:paraId="13AE6E59" w14:textId="08E035BF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ΔΙΕΥΘΥΝΣΗ</w:t>
            </w:r>
          </w:p>
        </w:tc>
        <w:tc>
          <w:tcPr>
            <w:tcW w:w="7803" w:type="dxa"/>
            <w:gridSpan w:val="3"/>
          </w:tcPr>
          <w:p w14:paraId="25CC1517" w14:textId="7B77744A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339B5C7D" w14:textId="77777777" w:rsidTr="00955F41">
        <w:tc>
          <w:tcPr>
            <w:tcW w:w="2972" w:type="dxa"/>
          </w:tcPr>
          <w:p w14:paraId="5B6AB259" w14:textId="468C61B5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ΤΚ - ΠΟΛΗ</w:t>
            </w:r>
          </w:p>
        </w:tc>
        <w:tc>
          <w:tcPr>
            <w:tcW w:w="7803" w:type="dxa"/>
            <w:gridSpan w:val="3"/>
          </w:tcPr>
          <w:p w14:paraId="2748EC3B" w14:textId="7438A1CD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3B80E08C" w14:textId="77777777" w:rsidTr="00955F41">
        <w:tc>
          <w:tcPr>
            <w:tcW w:w="2972" w:type="dxa"/>
          </w:tcPr>
          <w:p w14:paraId="6A380511" w14:textId="19F52CC7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ΕΠΑΓΓΕΛΜΑ / ΙΔΟΤΗΤΑ</w:t>
            </w:r>
          </w:p>
        </w:tc>
        <w:tc>
          <w:tcPr>
            <w:tcW w:w="7803" w:type="dxa"/>
            <w:gridSpan w:val="3"/>
          </w:tcPr>
          <w:p w14:paraId="02275F55" w14:textId="359AF260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592EE0" w:rsidRPr="00CB6D47" w14:paraId="172E1B28" w14:textId="77777777" w:rsidTr="0051093E">
        <w:tc>
          <w:tcPr>
            <w:tcW w:w="2972" w:type="dxa"/>
          </w:tcPr>
          <w:p w14:paraId="75CB3619" w14:textId="77777777" w:rsidR="00592EE0" w:rsidRPr="00592EE0" w:rsidRDefault="00592EE0" w:rsidP="0051093E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592EE0">
              <w:rPr>
                <w:color w:val="525B13" w:themeColor="accent2" w:themeShade="80"/>
              </w:rPr>
              <w:t>ΑΦΜ</w:t>
            </w:r>
          </w:p>
        </w:tc>
        <w:tc>
          <w:tcPr>
            <w:tcW w:w="3691" w:type="dxa"/>
          </w:tcPr>
          <w:p w14:paraId="0FE74623" w14:textId="77777777" w:rsidR="00592EE0" w:rsidRPr="00592EE0" w:rsidRDefault="00592EE0" w:rsidP="0051093E">
            <w:pPr>
              <w:rPr>
                <w:rFonts w:asciiTheme="majorHAnsi" w:eastAsiaTheme="majorEastAsia" w:hAnsiTheme="majorHAnsi" w:cstheme="majorBidi"/>
                <w:color w:val="525B13" w:themeColor="accent2" w:themeShade="80"/>
              </w:rPr>
            </w:pPr>
            <w:r w:rsidRPr="00592EE0"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 xml:space="preserve"> </w:t>
            </w:r>
          </w:p>
        </w:tc>
        <w:tc>
          <w:tcPr>
            <w:tcW w:w="851" w:type="dxa"/>
          </w:tcPr>
          <w:p w14:paraId="367A534E" w14:textId="77777777" w:rsidR="00592EE0" w:rsidRPr="00592EE0" w:rsidRDefault="00592EE0" w:rsidP="0051093E">
            <w:pPr>
              <w:pStyle w:val="31"/>
              <w:outlineLvl w:val="2"/>
              <w:rPr>
                <w:color w:val="525B13" w:themeColor="accent2" w:themeShade="80"/>
              </w:rPr>
            </w:pPr>
            <w:r w:rsidRPr="00592EE0">
              <w:rPr>
                <w:color w:val="525B13" w:themeColor="accent2" w:themeShade="80"/>
              </w:rPr>
              <w:t>ΔΟΥ</w:t>
            </w:r>
          </w:p>
        </w:tc>
        <w:tc>
          <w:tcPr>
            <w:tcW w:w="3261" w:type="dxa"/>
          </w:tcPr>
          <w:p w14:paraId="0DDA9FB8" w14:textId="77777777" w:rsidR="00592EE0" w:rsidRPr="00592EE0" w:rsidRDefault="00592EE0" w:rsidP="0051093E">
            <w:pPr>
              <w:spacing w:after="40"/>
              <w:rPr>
                <w:rFonts w:asciiTheme="majorHAnsi" w:eastAsiaTheme="majorEastAsia" w:hAnsiTheme="majorHAnsi" w:cstheme="majorBidi"/>
                <w:color w:val="525B13" w:themeColor="accent2" w:themeShade="80"/>
              </w:rPr>
            </w:pPr>
          </w:p>
        </w:tc>
      </w:tr>
      <w:tr w:rsidR="00955F41" w:rsidRPr="00955F41" w14:paraId="6AA57452" w14:textId="77777777" w:rsidTr="00955F41">
        <w:tc>
          <w:tcPr>
            <w:tcW w:w="2972" w:type="dxa"/>
          </w:tcPr>
          <w:p w14:paraId="0166A932" w14:textId="1CC4323F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ΤΗΛΕΦΩΝΟ</w:t>
            </w:r>
          </w:p>
        </w:tc>
        <w:tc>
          <w:tcPr>
            <w:tcW w:w="7803" w:type="dxa"/>
            <w:gridSpan w:val="3"/>
          </w:tcPr>
          <w:p w14:paraId="5A758CBF" w14:textId="4936A5E9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4D968327" w14:textId="77777777" w:rsidTr="00955F41">
        <w:tc>
          <w:tcPr>
            <w:tcW w:w="2972" w:type="dxa"/>
          </w:tcPr>
          <w:p w14:paraId="686C5989" w14:textId="14439C66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  <w:lang w:val="en-US"/>
              </w:rPr>
            </w:pPr>
            <w:r w:rsidRPr="00955F41">
              <w:rPr>
                <w:color w:val="525B13" w:themeColor="accent2" w:themeShade="80"/>
                <w:lang w:val="en-US"/>
              </w:rPr>
              <w:t>EMAIL</w:t>
            </w:r>
          </w:p>
        </w:tc>
        <w:tc>
          <w:tcPr>
            <w:tcW w:w="7803" w:type="dxa"/>
            <w:gridSpan w:val="3"/>
          </w:tcPr>
          <w:p w14:paraId="1FB3BE41" w14:textId="3D3BF965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361AF7B2" w14:textId="77777777" w:rsidTr="00955F41">
        <w:tc>
          <w:tcPr>
            <w:tcW w:w="2972" w:type="dxa"/>
          </w:tcPr>
          <w:p w14:paraId="22324A35" w14:textId="695AD913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ΥΠΕΥΘ</w:t>
            </w:r>
            <w:r w:rsidR="00955F41">
              <w:rPr>
                <w:color w:val="525B13" w:themeColor="accent2" w:themeShade="80"/>
              </w:rPr>
              <w:t>.</w:t>
            </w:r>
            <w:r w:rsidRPr="00955F41">
              <w:rPr>
                <w:color w:val="525B13" w:themeColor="accent2" w:themeShade="80"/>
              </w:rPr>
              <w:t xml:space="preserve"> ΣΥΜΜΕΤΟΧΗΣ</w:t>
            </w:r>
          </w:p>
        </w:tc>
        <w:tc>
          <w:tcPr>
            <w:tcW w:w="7803" w:type="dxa"/>
            <w:gridSpan w:val="3"/>
          </w:tcPr>
          <w:p w14:paraId="7E55A153" w14:textId="18E604B8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098D9C41" w14:textId="77777777" w:rsidTr="00955F41">
        <w:tc>
          <w:tcPr>
            <w:tcW w:w="2972" w:type="dxa"/>
          </w:tcPr>
          <w:p w14:paraId="439D3BF5" w14:textId="7B7834A4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  <w:sz w:val="20"/>
                <w:szCs w:val="20"/>
              </w:rPr>
            </w:pPr>
            <w:r w:rsidRPr="00955F41">
              <w:rPr>
                <w:color w:val="525B13" w:themeColor="accent2" w:themeShade="80"/>
              </w:rPr>
              <w:t>ΥΠΕΥΘ</w:t>
            </w:r>
            <w:r w:rsidR="00955F41" w:rsidRPr="00955F41">
              <w:rPr>
                <w:color w:val="525B13" w:themeColor="accent2" w:themeShade="80"/>
              </w:rPr>
              <w:t>.</w:t>
            </w:r>
            <w:r w:rsidRPr="00955F41">
              <w:rPr>
                <w:color w:val="525B13" w:themeColor="accent2" w:themeShade="80"/>
              </w:rPr>
              <w:t xml:space="preserve"> ΟΙΚΟΝΟΜΙΚΩΝ</w:t>
            </w:r>
          </w:p>
        </w:tc>
        <w:tc>
          <w:tcPr>
            <w:tcW w:w="7803" w:type="dxa"/>
            <w:gridSpan w:val="3"/>
          </w:tcPr>
          <w:p w14:paraId="02120D1C" w14:textId="53B91B03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68391909" w14:textId="77777777" w:rsidTr="005B7FE2">
        <w:trPr>
          <w:trHeight w:val="367"/>
        </w:trPr>
        <w:tc>
          <w:tcPr>
            <w:tcW w:w="10775" w:type="dxa"/>
            <w:gridSpan w:val="4"/>
            <w:shd w:val="clear" w:color="auto" w:fill="A6B727" w:themeFill="accent2"/>
          </w:tcPr>
          <w:p w14:paraId="1EC0DF09" w14:textId="4E10F0D2" w:rsidR="006E0B45" w:rsidRPr="00955F41" w:rsidRDefault="006E0B45" w:rsidP="00FF514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525B13" w:themeColor="accent2" w:themeShade="80"/>
                <w:sz w:val="24"/>
                <w:szCs w:val="24"/>
              </w:rPr>
            </w:pPr>
            <w:r w:rsidRPr="00955F41">
              <w:rPr>
                <w:rFonts w:asciiTheme="majorHAnsi" w:eastAsiaTheme="majorEastAsia" w:hAnsiTheme="majorHAnsi" w:cstheme="majorBidi"/>
                <w:b/>
                <w:bCs/>
                <w:color w:val="525B13" w:themeColor="accent2" w:themeShade="80"/>
                <w:sz w:val="24"/>
                <w:szCs w:val="24"/>
              </w:rPr>
              <w:t>ΠΡΟΙΟΝ ΠΟΥ ΘΑ ΔΙΑΓΩΝΙΣΘΕΙ</w:t>
            </w:r>
          </w:p>
        </w:tc>
      </w:tr>
      <w:tr w:rsidR="00955F41" w:rsidRPr="00955F41" w14:paraId="4E9D1AAD" w14:textId="77777777" w:rsidTr="00955F41">
        <w:tc>
          <w:tcPr>
            <w:tcW w:w="2972" w:type="dxa"/>
          </w:tcPr>
          <w:p w14:paraId="18B01C1F" w14:textId="79CF825F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ΕΜΠΟΡΙΚΟ ΟΝΟΜΑ </w:t>
            </w:r>
            <w:r w:rsidR="00955F41">
              <w:rPr>
                <w:color w:val="525B13" w:themeColor="accent2" w:themeShade="80"/>
              </w:rPr>
              <w:t>ΕΛΑΙΟΛΑΔΟΥ</w:t>
            </w:r>
            <w:r w:rsidRPr="00955F41">
              <w:rPr>
                <w:color w:val="525B13" w:themeColor="accent2" w:themeShade="80"/>
              </w:rPr>
              <w:t xml:space="preserve"> </w:t>
            </w:r>
          </w:p>
        </w:tc>
        <w:tc>
          <w:tcPr>
            <w:tcW w:w="7803" w:type="dxa"/>
            <w:gridSpan w:val="3"/>
          </w:tcPr>
          <w:p w14:paraId="373385B4" w14:textId="4BA72A6E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3B5F2D0F" w14:textId="77777777" w:rsidTr="00955F41">
        <w:tc>
          <w:tcPr>
            <w:tcW w:w="2972" w:type="dxa"/>
          </w:tcPr>
          <w:p w14:paraId="4459F370" w14:textId="0E8F67CB" w:rsidR="00955F41" w:rsidRPr="00955F41" w:rsidRDefault="00955F41" w:rsidP="00E14232">
            <w:pPr>
              <w:pStyle w:val="31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ΧΑΡΑΚΤΗΡΙΣΤΙΚΑ</w:t>
            </w:r>
          </w:p>
        </w:tc>
        <w:tc>
          <w:tcPr>
            <w:tcW w:w="7803" w:type="dxa"/>
            <w:gridSpan w:val="3"/>
          </w:tcPr>
          <w:p w14:paraId="49DCEC39" w14:textId="77777777" w:rsidR="00955F41" w:rsidRPr="00955F41" w:rsidRDefault="00955F41" w:rsidP="00E14232">
            <w:pPr>
              <w:rPr>
                <w:color w:val="525B13" w:themeColor="accent2" w:themeShade="80"/>
              </w:rPr>
            </w:pPr>
          </w:p>
        </w:tc>
      </w:tr>
      <w:tr w:rsidR="00955F41" w:rsidRPr="00955F41" w14:paraId="6F85FD10" w14:textId="77777777" w:rsidTr="00955F41">
        <w:tc>
          <w:tcPr>
            <w:tcW w:w="2972" w:type="dxa"/>
          </w:tcPr>
          <w:p w14:paraId="26541417" w14:textId="6CFAC0D1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ΠΟΙΚΙΛΙΑ</w:t>
            </w:r>
            <w:r w:rsidR="00955F41">
              <w:rPr>
                <w:color w:val="525B13" w:themeColor="accent2" w:themeShade="80"/>
              </w:rPr>
              <w:t xml:space="preserve"> ΕΛΙΑΣ</w:t>
            </w:r>
          </w:p>
        </w:tc>
        <w:tc>
          <w:tcPr>
            <w:tcW w:w="7803" w:type="dxa"/>
            <w:gridSpan w:val="3"/>
          </w:tcPr>
          <w:p w14:paraId="02937F44" w14:textId="3DB5EE7C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12857C6D" w14:textId="77777777" w:rsidTr="00955F41">
        <w:tc>
          <w:tcPr>
            <w:tcW w:w="2972" w:type="dxa"/>
          </w:tcPr>
          <w:p w14:paraId="024A32D9" w14:textId="0CE4D9CF" w:rsidR="00F91A45" w:rsidRPr="00955F41" w:rsidRDefault="006E0B45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ΓΕΩΓΡΑΦΙΚΗ ΠΡΟΕΛΕΥΣΗ</w:t>
            </w:r>
          </w:p>
        </w:tc>
        <w:tc>
          <w:tcPr>
            <w:tcW w:w="7803" w:type="dxa"/>
            <w:gridSpan w:val="3"/>
          </w:tcPr>
          <w:p w14:paraId="738D65C0" w14:textId="1A587805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104D737F" w14:textId="77777777" w:rsidTr="005B7FE2">
        <w:trPr>
          <w:trHeight w:val="415"/>
        </w:trPr>
        <w:tc>
          <w:tcPr>
            <w:tcW w:w="10775" w:type="dxa"/>
            <w:gridSpan w:val="4"/>
            <w:shd w:val="clear" w:color="auto" w:fill="A6B727" w:themeFill="accent2"/>
          </w:tcPr>
          <w:p w14:paraId="6306A0A3" w14:textId="4612D013" w:rsidR="006E0B45" w:rsidRPr="00955F41" w:rsidRDefault="006E0B45" w:rsidP="00FF5143">
            <w:pPr>
              <w:pStyle w:val="31"/>
              <w:spacing w:after="40"/>
              <w:jc w:val="center"/>
              <w:outlineLvl w:val="2"/>
              <w:rPr>
                <w:color w:val="525B13" w:themeColor="accent2" w:themeShade="80"/>
              </w:rPr>
            </w:pPr>
            <w:r w:rsidRPr="00955F41">
              <w:rPr>
                <w:b/>
                <w:bCs/>
                <w:color w:val="525B13" w:themeColor="accent2" w:themeShade="80"/>
                <w:sz w:val="24"/>
                <w:szCs w:val="24"/>
              </w:rPr>
              <w:t xml:space="preserve">ΣΤΟΙΧΕΙΑ ΑΝΑΛΥΣΕΩΝ ΑΠΟ </w:t>
            </w:r>
            <w:r w:rsidR="005B7FE2">
              <w:rPr>
                <w:b/>
                <w:bCs/>
                <w:color w:val="525B13" w:themeColor="accent2" w:themeShade="80"/>
                <w:sz w:val="24"/>
                <w:szCs w:val="24"/>
              </w:rPr>
              <w:t>ΕΓΚΕΚΡΙΜΕΝΟ ΧΗΜΙΚΟ ΕΡΓΑΣΤΗΡΙΟ</w:t>
            </w:r>
          </w:p>
        </w:tc>
      </w:tr>
      <w:tr w:rsidR="00955F41" w:rsidRPr="00955F41" w14:paraId="5C393088" w14:textId="77777777" w:rsidTr="005B7FE2">
        <w:trPr>
          <w:trHeight w:val="333"/>
        </w:trPr>
        <w:tc>
          <w:tcPr>
            <w:tcW w:w="2972" w:type="dxa"/>
          </w:tcPr>
          <w:p w14:paraId="0654804B" w14:textId="24E2CE6E" w:rsidR="00F91A45" w:rsidRPr="00955F41" w:rsidRDefault="005B7FE2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>
              <w:rPr>
                <w:color w:val="525B13" w:themeColor="accent2" w:themeShade="80"/>
              </w:rPr>
              <w:t>ΟΞΥΤΗΤΑ</w:t>
            </w:r>
          </w:p>
        </w:tc>
        <w:tc>
          <w:tcPr>
            <w:tcW w:w="7803" w:type="dxa"/>
            <w:gridSpan w:val="3"/>
          </w:tcPr>
          <w:p w14:paraId="72CA76B7" w14:textId="3B2F5604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0564E60A" w14:textId="77777777" w:rsidTr="00955F41">
        <w:tc>
          <w:tcPr>
            <w:tcW w:w="2972" w:type="dxa"/>
            <w:tcBorders>
              <w:bottom w:val="single" w:sz="4" w:space="0" w:color="BFBFBF" w:themeColor="background1" w:themeShade="BF"/>
            </w:tcBorders>
          </w:tcPr>
          <w:p w14:paraId="1907BA89" w14:textId="714E54E3" w:rsidR="00F91A45" w:rsidRPr="00955F41" w:rsidRDefault="005B7FE2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>
              <w:rPr>
                <w:color w:val="525B13" w:themeColor="accent2" w:themeShade="80"/>
              </w:rPr>
              <w:t>ΑΡΙΘΜΟΣ ΥΠΕΡΟΞΕΙΔΙΩΝ</w:t>
            </w:r>
            <w:r w:rsidRPr="00955F41">
              <w:rPr>
                <w:color w:val="525B13" w:themeColor="accent2" w:themeShade="80"/>
              </w:rPr>
              <w:t xml:space="preserve"> </w:t>
            </w:r>
          </w:p>
        </w:tc>
        <w:tc>
          <w:tcPr>
            <w:tcW w:w="7803" w:type="dxa"/>
            <w:gridSpan w:val="3"/>
          </w:tcPr>
          <w:p w14:paraId="588BC72D" w14:textId="4E71C901" w:rsidR="00F91A45" w:rsidRPr="00955F41" w:rsidRDefault="00B40EA7" w:rsidP="00E14232">
            <w:pPr>
              <w:spacing w:after="40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 </w:t>
            </w:r>
          </w:p>
        </w:tc>
      </w:tr>
      <w:tr w:rsidR="00955F41" w:rsidRPr="00955F41" w14:paraId="28CA4B8E" w14:textId="77777777" w:rsidTr="00955F41">
        <w:tc>
          <w:tcPr>
            <w:tcW w:w="2972" w:type="dxa"/>
            <w:tcBorders>
              <w:bottom w:val="single" w:sz="4" w:space="0" w:color="BFBFBF" w:themeColor="background1" w:themeShade="BF"/>
            </w:tcBorders>
          </w:tcPr>
          <w:p w14:paraId="0CD43693" w14:textId="4BAD646D" w:rsidR="006E0B45" w:rsidRPr="00955F41" w:rsidRDefault="005B7FE2" w:rsidP="00E14232">
            <w:pPr>
              <w:pStyle w:val="31"/>
              <w:outlineLvl w:val="2"/>
              <w:rPr>
                <w:color w:val="525B13" w:themeColor="accent2" w:themeShade="80"/>
              </w:rPr>
            </w:pPr>
            <w:r>
              <w:rPr>
                <w:color w:val="525B13" w:themeColor="accent2" w:themeShade="80"/>
              </w:rPr>
              <w:t>ΦΑΣΜΑΤΟΦΩΤΟΜΕΤΡΙΚΗ ΕΞΕΤΑΣΗ</w:t>
            </w:r>
          </w:p>
        </w:tc>
        <w:tc>
          <w:tcPr>
            <w:tcW w:w="7803" w:type="dxa"/>
            <w:gridSpan w:val="3"/>
          </w:tcPr>
          <w:p w14:paraId="443E658B" w14:textId="77777777" w:rsidR="006E0B45" w:rsidRPr="00955F41" w:rsidRDefault="006E0B45" w:rsidP="00E14232">
            <w:pPr>
              <w:rPr>
                <w:color w:val="525B13" w:themeColor="accent2" w:themeShade="80"/>
              </w:rPr>
            </w:pPr>
          </w:p>
        </w:tc>
      </w:tr>
    </w:tbl>
    <w:tbl>
      <w:tblPr>
        <w:tblStyle w:val="a5"/>
        <w:tblW w:w="5526" w:type="pct"/>
        <w:tblInd w:w="-856" w:type="dxa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A6B727" w:themeFill="accent2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10775"/>
      </w:tblGrid>
      <w:tr w:rsidR="00955F41" w:rsidRPr="00955F41" w14:paraId="5D091568" w14:textId="77777777" w:rsidTr="005B7FE2">
        <w:tc>
          <w:tcPr>
            <w:tcW w:w="10775" w:type="dxa"/>
            <w:tcBorders>
              <w:bottom w:val="nil"/>
            </w:tcBorders>
            <w:shd w:val="clear" w:color="auto" w:fill="A6B727" w:themeFill="accent2"/>
          </w:tcPr>
          <w:p w14:paraId="0AD9B533" w14:textId="1FA674C3" w:rsidR="0030138E" w:rsidRPr="00955F41" w:rsidRDefault="00B40EA7" w:rsidP="00FF5143">
            <w:pPr>
              <w:pStyle w:val="21"/>
              <w:jc w:val="center"/>
              <w:outlineLvl w:val="1"/>
              <w:rPr>
                <w:b w:val="0"/>
                <w:bCs w:val="0"/>
                <w:color w:val="525B13" w:themeColor="accent2" w:themeShade="80"/>
              </w:rPr>
            </w:pPr>
            <w:r w:rsidRPr="00955F41">
              <w:rPr>
                <w:b w:val="0"/>
                <w:bCs w:val="0"/>
                <w:color w:val="525B13" w:themeColor="accent2" w:themeShade="80"/>
              </w:rPr>
              <w:t xml:space="preserve">Για να είναι έγκυρη η συμμετοχή ΑΠΑΙΤΕΙΤΑΙ το </w:t>
            </w:r>
            <w:r w:rsidR="005B7FE2">
              <w:rPr>
                <w:b w:val="0"/>
                <w:bCs w:val="0"/>
                <w:color w:val="525B13" w:themeColor="accent2" w:themeShade="80"/>
              </w:rPr>
              <w:t>ελαιόλαδο</w:t>
            </w:r>
            <w:r w:rsidRPr="00955F41">
              <w:rPr>
                <w:b w:val="0"/>
                <w:bCs w:val="0"/>
                <w:color w:val="525B13" w:themeColor="accent2" w:themeShade="80"/>
              </w:rPr>
              <w:t xml:space="preserve"> να κυκλοφορεί στο εμπόριο επώνυμα και να εξοφληθεί το ποσό συμμετοχής με την υποβολή της αίτησης.</w:t>
            </w:r>
          </w:p>
        </w:tc>
      </w:tr>
    </w:tbl>
    <w:tbl>
      <w:tblPr>
        <w:tblStyle w:val="a6"/>
        <w:tblW w:w="5526" w:type="pct"/>
        <w:tblInd w:w="-856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Ο πρώτος πίνακας περιέχει την κεφαλίδα πληροφοριών για τους ταξιδιώτες, ο δεύτερος πίνακας περιέχει στοιχεία για τους ταξιδιώτες, ο τρίτος πίνακας περιέχει πληροφορίες για το ταξίδι και ο τελευταίος πίνακας έχει λεπτομέρειες για το ταξίδι"/>
      </w:tblPr>
      <w:tblGrid>
        <w:gridCol w:w="4253"/>
        <w:gridCol w:w="6522"/>
      </w:tblGrid>
      <w:tr w:rsidR="00955F41" w:rsidRPr="00955F41" w14:paraId="4C6776E3" w14:textId="77777777" w:rsidTr="006D42E7">
        <w:tc>
          <w:tcPr>
            <w:tcW w:w="107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BED9B" w14:textId="77777777" w:rsidR="00592EE0" w:rsidRDefault="00592EE0" w:rsidP="00592EE0">
            <w:pPr>
              <w:widowControl w:val="0"/>
              <w:spacing w:line="300" w:lineRule="auto"/>
              <w:jc w:val="center"/>
              <w:rPr>
                <w:rFonts w:asciiTheme="majorHAnsi" w:eastAsiaTheme="majorEastAsia" w:hAnsiTheme="majorHAnsi" w:cstheme="majorBidi"/>
                <w:color w:val="525B13" w:themeColor="accent2" w:themeShade="80"/>
              </w:rPr>
            </w:pPr>
            <w:r w:rsidRPr="00592EE0"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 xml:space="preserve">Η τιμή συμμετοχής για τα δυο πρώτα δείγματα κάθε παραγωγού είναι δωρεάν. </w:t>
            </w:r>
          </w:p>
          <w:p w14:paraId="18FA10E9" w14:textId="10FED573" w:rsidR="00B40EA7" w:rsidRPr="00592EE0" w:rsidRDefault="00592EE0" w:rsidP="00592EE0">
            <w:pPr>
              <w:widowControl w:val="0"/>
              <w:spacing w:line="300" w:lineRule="auto"/>
              <w:jc w:val="center"/>
              <w:rPr>
                <w:rFonts w:asciiTheme="majorHAnsi" w:eastAsiaTheme="majorEastAsia" w:hAnsiTheme="majorHAnsi" w:cstheme="majorBidi"/>
                <w:color w:val="525B13" w:themeColor="accent2" w:themeShade="80"/>
              </w:rPr>
            </w:pPr>
            <w:r w:rsidRPr="00592EE0"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>Για κάθ</w:t>
            </w:r>
            <w:r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>ε</w:t>
            </w:r>
            <w:r w:rsidRPr="00592EE0"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 xml:space="preserve"> επόμενο δείγμα</w:t>
            </w:r>
            <w:r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>,</w:t>
            </w:r>
            <w:r w:rsidRPr="00592EE0"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 xml:space="preserve"> κόστος συμμετοχής 80 € πλέον ΦΠΑ 24%.</w:t>
            </w:r>
          </w:p>
        </w:tc>
      </w:tr>
      <w:tr w:rsidR="00955F41" w:rsidRPr="00955F41" w14:paraId="5BA841EE" w14:textId="77777777" w:rsidTr="006D42E7">
        <w:tc>
          <w:tcPr>
            <w:tcW w:w="1077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64B6C" w14:textId="74D1714C" w:rsidR="00B40EA7" w:rsidRPr="00955F41" w:rsidRDefault="00B40EA7" w:rsidP="00FF5143">
            <w:pPr>
              <w:pStyle w:val="31"/>
              <w:spacing w:after="40"/>
              <w:jc w:val="center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Κατάθεση του χρηματικού ποσού στους λογαριασμούς</w:t>
            </w:r>
            <w:r w:rsidR="00FF5143" w:rsidRPr="00955F41">
              <w:rPr>
                <w:color w:val="525B13" w:themeColor="accent2" w:themeShade="80"/>
              </w:rPr>
              <w:t xml:space="preserve"> </w:t>
            </w:r>
            <w:r w:rsidRPr="00955F41">
              <w:rPr>
                <w:color w:val="525B13" w:themeColor="accent2" w:themeShade="80"/>
                <w:lang w:val="en-US"/>
              </w:rPr>
              <w:t>EOSS</w:t>
            </w:r>
            <w:r w:rsidRPr="00955F41">
              <w:rPr>
                <w:color w:val="525B13" w:themeColor="accent2" w:themeShade="80"/>
              </w:rPr>
              <w:t xml:space="preserve"> </w:t>
            </w:r>
            <w:r w:rsidRPr="00955F41">
              <w:rPr>
                <w:color w:val="525B13" w:themeColor="accent2" w:themeShade="80"/>
                <w:lang w:val="en-US"/>
              </w:rPr>
              <w:t>EURO</w:t>
            </w:r>
            <w:r w:rsidRPr="00955F41">
              <w:rPr>
                <w:color w:val="525B13" w:themeColor="accent2" w:themeShade="80"/>
              </w:rPr>
              <w:t xml:space="preserve"> </w:t>
            </w:r>
            <w:r w:rsidRPr="00955F41">
              <w:rPr>
                <w:color w:val="525B13" w:themeColor="accent2" w:themeShade="80"/>
                <w:lang w:val="en-US"/>
              </w:rPr>
              <w:t>EXPO</w:t>
            </w:r>
            <w:r w:rsidRPr="00955F41">
              <w:rPr>
                <w:color w:val="525B13" w:themeColor="accent2" w:themeShade="80"/>
              </w:rPr>
              <w:t xml:space="preserve"> ΕΠΕ</w:t>
            </w:r>
          </w:p>
        </w:tc>
      </w:tr>
      <w:tr w:rsidR="00955F41" w:rsidRPr="00955F41" w14:paraId="55FCCB58" w14:textId="77777777" w:rsidTr="006D42E7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4320D0B" w14:textId="77777777" w:rsidR="00B40EA7" w:rsidRPr="00955F41" w:rsidRDefault="00B40EA7" w:rsidP="00B40EA7">
            <w:pPr>
              <w:pStyle w:val="Default"/>
              <w:rPr>
                <w:rFonts w:asciiTheme="majorHAnsi" w:eastAsiaTheme="majorEastAsia" w:hAnsiTheme="majorHAnsi" w:cstheme="majorBidi"/>
                <w:color w:val="525B13" w:themeColor="accent2" w:themeShade="80"/>
                <w:sz w:val="22"/>
                <w:szCs w:val="22"/>
              </w:rPr>
            </w:pPr>
            <w:r w:rsidRPr="00955F41">
              <w:rPr>
                <w:rFonts w:asciiTheme="majorHAnsi" w:eastAsiaTheme="majorEastAsia" w:hAnsiTheme="majorHAnsi" w:cstheme="majorBidi"/>
                <w:color w:val="525B13" w:themeColor="accent2" w:themeShade="80"/>
                <w:sz w:val="22"/>
                <w:szCs w:val="22"/>
              </w:rPr>
              <w:t xml:space="preserve">Εθνική Τράπεζα:151/001845-79 </w:t>
            </w:r>
          </w:p>
          <w:p w14:paraId="60F61D2D" w14:textId="24A537B7" w:rsidR="0030138E" w:rsidRPr="00955F41" w:rsidRDefault="00B40EA7" w:rsidP="00B40EA7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IBAN: GR0901101510000015100184579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BFC78" w14:textId="77777777" w:rsidR="00B40EA7" w:rsidRPr="00955F41" w:rsidRDefault="00B40EA7" w:rsidP="00FF5143">
            <w:pPr>
              <w:pStyle w:val="Default"/>
              <w:jc w:val="right"/>
              <w:rPr>
                <w:rFonts w:asciiTheme="majorHAnsi" w:eastAsiaTheme="majorEastAsia" w:hAnsiTheme="majorHAnsi" w:cstheme="majorBidi"/>
                <w:color w:val="525B13" w:themeColor="accent2" w:themeShade="80"/>
                <w:sz w:val="22"/>
                <w:szCs w:val="22"/>
              </w:rPr>
            </w:pPr>
            <w:r w:rsidRPr="00955F41">
              <w:rPr>
                <w:rFonts w:asciiTheme="majorHAnsi" w:eastAsiaTheme="majorEastAsia" w:hAnsiTheme="majorHAnsi" w:cstheme="majorBidi"/>
                <w:color w:val="525B13" w:themeColor="accent2" w:themeShade="80"/>
                <w:sz w:val="22"/>
                <w:szCs w:val="22"/>
              </w:rPr>
              <w:t xml:space="preserve">ALPHA BANK:441002002008020 </w:t>
            </w:r>
          </w:p>
          <w:p w14:paraId="5CCA3FC2" w14:textId="0D6FC55E" w:rsidR="0030138E" w:rsidRPr="00955F41" w:rsidRDefault="00B40EA7" w:rsidP="00FF5143">
            <w:pPr>
              <w:spacing w:after="40"/>
              <w:jc w:val="right"/>
              <w:rPr>
                <w:rFonts w:asciiTheme="majorHAnsi" w:eastAsiaTheme="majorEastAsia" w:hAnsiTheme="majorHAnsi" w:cstheme="majorBidi"/>
                <w:color w:val="525B13" w:themeColor="accent2" w:themeShade="80"/>
              </w:rPr>
            </w:pPr>
            <w:r w:rsidRPr="00955F41">
              <w:rPr>
                <w:rFonts w:asciiTheme="majorHAnsi" w:eastAsiaTheme="majorEastAsia" w:hAnsiTheme="majorHAnsi" w:cstheme="majorBidi"/>
                <w:color w:val="525B13" w:themeColor="accent2" w:themeShade="80"/>
              </w:rPr>
              <w:t>IBAN: GR5801404410441002002008020</w:t>
            </w:r>
          </w:p>
        </w:tc>
      </w:tr>
      <w:tr w:rsidR="00955F41" w:rsidRPr="00955F41" w14:paraId="030AF571" w14:textId="77777777" w:rsidTr="005B7FE2">
        <w:tc>
          <w:tcPr>
            <w:tcW w:w="1077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6B727" w:themeFill="accent2"/>
          </w:tcPr>
          <w:p w14:paraId="6C3D3444" w14:textId="3A3BF4E5" w:rsidR="00B40EA7" w:rsidRPr="00955F41" w:rsidRDefault="00B40EA7" w:rsidP="00FF5143">
            <w:pPr>
              <w:pStyle w:val="31"/>
              <w:spacing w:after="40"/>
              <w:jc w:val="center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Δήλωση</w:t>
            </w:r>
          </w:p>
        </w:tc>
      </w:tr>
      <w:tr w:rsidR="00955F41" w:rsidRPr="00955F41" w14:paraId="2E04CFDD" w14:textId="77777777" w:rsidTr="006D42E7">
        <w:tc>
          <w:tcPr>
            <w:tcW w:w="10774" w:type="dxa"/>
            <w:gridSpan w:val="2"/>
          </w:tcPr>
          <w:p w14:paraId="1D8C64D4" w14:textId="79A5129B" w:rsidR="00B40EA7" w:rsidRPr="00955F41" w:rsidRDefault="00B40EA7" w:rsidP="00B40EA7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 xml:space="preserve">Με την παρούσα δηλώνω υπεύθυνα ότι θα συμμετάσχουμε στον </w:t>
            </w:r>
            <w:r w:rsidR="005B7FE2">
              <w:rPr>
                <w:color w:val="525B13" w:themeColor="accent2" w:themeShade="80"/>
              </w:rPr>
              <w:t>6</w:t>
            </w:r>
            <w:r w:rsidRPr="00955F41">
              <w:rPr>
                <w:color w:val="525B13" w:themeColor="accent2" w:themeShade="80"/>
              </w:rPr>
              <w:t xml:space="preserve">ο Διαγωνισμό </w:t>
            </w:r>
            <w:r w:rsidR="005B7FE2">
              <w:rPr>
                <w:color w:val="525B13" w:themeColor="accent2" w:themeShade="80"/>
              </w:rPr>
              <w:t xml:space="preserve">Εξαιρετικά Παρθένων </w:t>
            </w:r>
            <w:proofErr w:type="spellStart"/>
            <w:r w:rsidR="005B7FE2">
              <w:rPr>
                <w:color w:val="525B13" w:themeColor="accent2" w:themeShade="80"/>
              </w:rPr>
              <w:t>Ελαιολάδων</w:t>
            </w:r>
            <w:proofErr w:type="spellEnd"/>
            <w:r w:rsidRPr="00955F41">
              <w:rPr>
                <w:color w:val="525B13" w:themeColor="accent2" w:themeShade="80"/>
              </w:rPr>
              <w:t xml:space="preserve"> με το προαναφερόμενο </w:t>
            </w:r>
            <w:r w:rsidR="00FF5143" w:rsidRPr="00955F41">
              <w:rPr>
                <w:color w:val="525B13" w:themeColor="accent2" w:themeShade="80"/>
              </w:rPr>
              <w:t>προϊόν</w:t>
            </w:r>
            <w:r w:rsidRPr="00955F41">
              <w:rPr>
                <w:color w:val="525B13" w:themeColor="accent2" w:themeShade="80"/>
              </w:rPr>
              <w:t>.</w:t>
            </w:r>
          </w:p>
        </w:tc>
      </w:tr>
      <w:tr w:rsidR="00955F41" w:rsidRPr="00955F41" w14:paraId="044BC331" w14:textId="77777777" w:rsidTr="006D42E7">
        <w:tc>
          <w:tcPr>
            <w:tcW w:w="4253" w:type="dxa"/>
          </w:tcPr>
          <w:p w14:paraId="09A729A1" w14:textId="54BADA2E" w:rsidR="0030138E" w:rsidRPr="00955F41" w:rsidRDefault="00B40EA7" w:rsidP="00E14232">
            <w:pPr>
              <w:pStyle w:val="31"/>
              <w:spacing w:after="40"/>
              <w:outlineLvl w:val="2"/>
              <w:rPr>
                <w:color w:val="525B13" w:themeColor="accent2" w:themeShade="80"/>
              </w:rPr>
            </w:pPr>
            <w:r w:rsidRPr="00955F41">
              <w:rPr>
                <w:color w:val="525B13" w:themeColor="accent2" w:themeShade="80"/>
              </w:rPr>
              <w:t>ΟΝΟΜΑΤΕΠΩΝΥΜΟ</w:t>
            </w:r>
          </w:p>
        </w:tc>
        <w:tc>
          <w:tcPr>
            <w:tcW w:w="6521" w:type="dxa"/>
          </w:tcPr>
          <w:p w14:paraId="6CF4BEE2" w14:textId="79C6600B" w:rsidR="0030138E" w:rsidRPr="00955F41" w:rsidRDefault="0030138E" w:rsidP="00E14232">
            <w:pPr>
              <w:spacing w:after="40"/>
              <w:rPr>
                <w:color w:val="525B13" w:themeColor="accent2" w:themeShade="80"/>
              </w:rPr>
            </w:pPr>
          </w:p>
        </w:tc>
      </w:tr>
      <w:tr w:rsidR="00955F41" w:rsidRPr="00955F41" w14:paraId="46D39164" w14:textId="77777777" w:rsidTr="005B7FE2">
        <w:trPr>
          <w:trHeight w:val="389"/>
        </w:trPr>
        <w:tc>
          <w:tcPr>
            <w:tcW w:w="4253" w:type="dxa"/>
          </w:tcPr>
          <w:p w14:paraId="698BCF3E" w14:textId="47EEA333" w:rsidR="00955F41" w:rsidRPr="00955F41" w:rsidRDefault="00FF5143" w:rsidP="005B7FE2">
            <w:pPr>
              <w:pStyle w:val="31"/>
              <w:spacing w:after="40"/>
              <w:outlineLvl w:val="2"/>
            </w:pPr>
            <w:r w:rsidRPr="00955F41">
              <w:rPr>
                <w:color w:val="525B13" w:themeColor="accent2" w:themeShade="80"/>
              </w:rPr>
              <w:t>ΗΜΕΡΟΜΗΝΙΑ</w:t>
            </w:r>
          </w:p>
        </w:tc>
        <w:tc>
          <w:tcPr>
            <w:tcW w:w="6521" w:type="dxa"/>
          </w:tcPr>
          <w:p w14:paraId="339A7051" w14:textId="3DE5C3FD" w:rsidR="0030138E" w:rsidRPr="00955F41" w:rsidRDefault="0030138E" w:rsidP="00E14232">
            <w:pPr>
              <w:spacing w:after="40"/>
              <w:rPr>
                <w:color w:val="525B13" w:themeColor="accent2" w:themeShade="80"/>
              </w:rPr>
            </w:pPr>
          </w:p>
        </w:tc>
      </w:tr>
      <w:tr w:rsidR="00FF5143" w:rsidRPr="00CB6D47" w14:paraId="4BD43280" w14:textId="77777777" w:rsidTr="005B7FE2">
        <w:trPr>
          <w:trHeight w:val="1927"/>
        </w:trPr>
        <w:tc>
          <w:tcPr>
            <w:tcW w:w="4253" w:type="dxa"/>
          </w:tcPr>
          <w:p w14:paraId="3D7D8B7C" w14:textId="76EF81D3" w:rsidR="00FF5143" w:rsidRPr="00CB6D47" w:rsidRDefault="00FF5143" w:rsidP="00E14232">
            <w:pPr>
              <w:pStyle w:val="31"/>
              <w:spacing w:after="40"/>
              <w:outlineLvl w:val="2"/>
            </w:pPr>
            <w:r w:rsidRPr="00955F41">
              <w:rPr>
                <w:color w:val="525B13" w:themeColor="accent2" w:themeShade="80"/>
              </w:rPr>
              <w:t>ΥΠΟΓΡΑΦΗ - ΣΦΡΑΓΙΔΑ</w:t>
            </w:r>
          </w:p>
        </w:tc>
        <w:tc>
          <w:tcPr>
            <w:tcW w:w="6521" w:type="dxa"/>
          </w:tcPr>
          <w:p w14:paraId="7D630143" w14:textId="77777777" w:rsidR="00FF5143" w:rsidRDefault="00FF5143" w:rsidP="00E14232">
            <w:pPr>
              <w:spacing w:after="40"/>
            </w:pPr>
          </w:p>
          <w:p w14:paraId="569B5B80" w14:textId="77777777" w:rsidR="00592EE0" w:rsidRPr="00592EE0" w:rsidRDefault="00592EE0" w:rsidP="00592EE0"/>
          <w:p w14:paraId="4ED9AD7C" w14:textId="77777777" w:rsidR="00592EE0" w:rsidRPr="00592EE0" w:rsidRDefault="00592EE0" w:rsidP="00592EE0"/>
          <w:p w14:paraId="4EBDF616" w14:textId="77777777" w:rsidR="00592EE0" w:rsidRPr="00592EE0" w:rsidRDefault="00592EE0" w:rsidP="00592EE0"/>
          <w:p w14:paraId="738B3A2F" w14:textId="77777777" w:rsidR="00592EE0" w:rsidRPr="00592EE0" w:rsidRDefault="00592EE0" w:rsidP="00592EE0"/>
          <w:p w14:paraId="3049DF64" w14:textId="77777777" w:rsidR="00592EE0" w:rsidRDefault="00592EE0" w:rsidP="00592EE0"/>
          <w:p w14:paraId="145CEBF1" w14:textId="12CE6725" w:rsidR="00592EE0" w:rsidRPr="00592EE0" w:rsidRDefault="00592EE0" w:rsidP="00592EE0">
            <w:pPr>
              <w:tabs>
                <w:tab w:val="left" w:pos="5580"/>
              </w:tabs>
            </w:pPr>
            <w:r>
              <w:tab/>
            </w:r>
          </w:p>
        </w:tc>
      </w:tr>
    </w:tbl>
    <w:p w14:paraId="594AF0A2" w14:textId="7964A83A" w:rsidR="006D42E7" w:rsidRPr="006D42E7" w:rsidRDefault="006D42E7" w:rsidP="006D42E7">
      <w:pPr>
        <w:tabs>
          <w:tab w:val="left" w:pos="1725"/>
        </w:tabs>
      </w:pPr>
    </w:p>
    <w:sectPr w:rsidR="006D42E7" w:rsidRPr="006D42E7" w:rsidSect="006D4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7" w:bottom="284" w:left="1440" w:header="284" w:footer="1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DB85" w14:textId="77777777" w:rsidR="000658CB" w:rsidRDefault="000658CB">
      <w:pPr>
        <w:spacing w:before="0" w:after="0"/>
      </w:pPr>
      <w:r>
        <w:separator/>
      </w:r>
    </w:p>
    <w:p w14:paraId="02573E35" w14:textId="77777777" w:rsidR="000658CB" w:rsidRDefault="000658CB"/>
  </w:endnote>
  <w:endnote w:type="continuationSeparator" w:id="0">
    <w:p w14:paraId="0500C5B2" w14:textId="77777777" w:rsidR="000658CB" w:rsidRDefault="000658CB">
      <w:pPr>
        <w:spacing w:before="0" w:after="0"/>
      </w:pPr>
      <w:r>
        <w:continuationSeparator/>
      </w:r>
    </w:p>
    <w:p w14:paraId="09ACF2DE" w14:textId="77777777" w:rsidR="000658CB" w:rsidRDefault="00065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BF93" w14:textId="77777777" w:rsidR="004C5729" w:rsidRDefault="004C57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F530" w14:textId="77777777" w:rsidR="00BC17CC" w:rsidRDefault="008124C9">
    <w:pPr>
      <w:pStyle w:val="a8"/>
    </w:pPr>
    <w:r>
      <w:rPr>
        <w:lang w:bidi="el-GR"/>
      </w:rPr>
      <w:t xml:space="preserve">Σελίδα |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E14232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470D" w14:textId="24AFAAAB" w:rsidR="006D42E7" w:rsidRPr="00955F41" w:rsidRDefault="006D42E7" w:rsidP="00592EE0">
    <w:pPr>
      <w:pStyle w:val="a8"/>
      <w:ind w:left="-1276" w:right="-447"/>
      <w:rPr>
        <w:color w:val="525B13" w:themeColor="accent2" w:themeShade="80"/>
      </w:rPr>
    </w:pPr>
    <w:r w:rsidRPr="00955F41">
      <w:rPr>
        <w:color w:val="525B13" w:themeColor="accent2" w:themeShade="80"/>
      </w:rPr>
      <w:t xml:space="preserve">Παρακαλούμε </w:t>
    </w:r>
    <w:r w:rsidR="00592EE0">
      <w:rPr>
        <w:color w:val="525B13" w:themeColor="accent2" w:themeShade="80"/>
      </w:rPr>
      <w:t>στείλτε</w:t>
    </w:r>
    <w:r w:rsidRPr="00955F41">
      <w:rPr>
        <w:color w:val="525B13" w:themeColor="accent2" w:themeShade="80"/>
      </w:rPr>
      <w:t xml:space="preserve"> συμπληρωμένη την αίτηση για κάθε προϊόν στο </w:t>
    </w:r>
    <w:r w:rsidRPr="00955F41">
      <w:rPr>
        <w:color w:val="525B13" w:themeColor="accent2" w:themeShade="80"/>
        <w:lang w:val="en-US"/>
      </w:rPr>
      <w:t>email</w:t>
    </w:r>
    <w:r w:rsidRPr="00955F41">
      <w:rPr>
        <w:color w:val="525B13" w:themeColor="accent2" w:themeShade="80"/>
      </w:rPr>
      <w:t xml:space="preserve">: </w:t>
    </w:r>
    <w:hyperlink r:id="rId1" w:history="1">
      <w:r w:rsidR="00592EE0" w:rsidRPr="00592EE0">
        <w:rPr>
          <w:rStyle w:val="-0"/>
          <w:color w:val="A6B727" w:themeColor="accent2"/>
          <w:lang w:val="en-US"/>
        </w:rPr>
        <w:t>info</w:t>
      </w:r>
      <w:r w:rsidR="00592EE0" w:rsidRPr="00592EE0">
        <w:rPr>
          <w:rStyle w:val="-0"/>
          <w:color w:val="A6B727" w:themeColor="accent2"/>
        </w:rPr>
        <w:t>@</w:t>
      </w:r>
      <w:r w:rsidR="00592EE0" w:rsidRPr="00592EE0">
        <w:rPr>
          <w:rStyle w:val="-0"/>
          <w:color w:val="A6B727" w:themeColor="accent2"/>
          <w:lang w:val="en-US"/>
        </w:rPr>
        <w:t>greekoliveoilfestival</w:t>
      </w:r>
      <w:r w:rsidR="00592EE0" w:rsidRPr="00592EE0">
        <w:rPr>
          <w:rStyle w:val="-0"/>
          <w:color w:val="A6B727" w:themeColor="accent2"/>
        </w:rPr>
        <w:t>.</w:t>
      </w:r>
      <w:r w:rsidR="00592EE0" w:rsidRPr="00592EE0">
        <w:rPr>
          <w:rStyle w:val="-0"/>
          <w:color w:val="A6B727" w:themeColor="accent2"/>
          <w:lang w:val="en-US"/>
        </w:rPr>
        <w:t>gr</w:t>
      </w:r>
    </w:hyperlink>
    <w:r w:rsidRPr="00955F41">
      <w:rPr>
        <w:color w:val="525B13" w:themeColor="accent2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899B" w14:textId="77777777" w:rsidR="000658CB" w:rsidRDefault="000658CB">
      <w:pPr>
        <w:spacing w:before="0" w:after="0"/>
      </w:pPr>
      <w:r>
        <w:separator/>
      </w:r>
    </w:p>
    <w:p w14:paraId="52AAC25E" w14:textId="77777777" w:rsidR="000658CB" w:rsidRDefault="000658CB"/>
  </w:footnote>
  <w:footnote w:type="continuationSeparator" w:id="0">
    <w:p w14:paraId="2E065AF3" w14:textId="77777777" w:rsidR="000658CB" w:rsidRDefault="000658CB">
      <w:pPr>
        <w:spacing w:before="0" w:after="0"/>
      </w:pPr>
      <w:r>
        <w:continuationSeparator/>
      </w:r>
    </w:p>
    <w:p w14:paraId="44DBEBC7" w14:textId="77777777" w:rsidR="000658CB" w:rsidRDefault="000658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2E4B" w14:textId="77777777" w:rsidR="004C5729" w:rsidRDefault="004C5729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8812" w14:textId="77777777" w:rsidR="004C5729" w:rsidRDefault="004C5729">
    <w:pPr>
      <w:pStyle w:val="a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BD38" w14:textId="3B1C2E3B" w:rsidR="00592EE0" w:rsidRPr="00592EE0" w:rsidRDefault="00592EE0" w:rsidP="00592EE0">
    <w:pPr>
      <w:pStyle w:val="aff3"/>
      <w:ind w:right="-447"/>
      <w:jc w:val="right"/>
      <w:rPr>
        <w:rFonts w:ascii="Bahnschrift SemiLight Condensed" w:hAnsi="Bahnschrift SemiLight Condensed"/>
        <w:b/>
        <w:bCs/>
        <w:color w:val="A6B727" w:themeColor="accent2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8936F" wp14:editId="0550BC4F">
          <wp:simplePos x="0" y="0"/>
          <wp:positionH relativeFrom="margin">
            <wp:posOffset>-969010</wp:posOffset>
          </wp:positionH>
          <wp:positionV relativeFrom="page">
            <wp:posOffset>28575</wp:posOffset>
          </wp:positionV>
          <wp:extent cx="2304415" cy="742315"/>
          <wp:effectExtent l="0" t="0" r="635" b="635"/>
          <wp:wrapSquare wrapText="bothSides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 rotWithShape="1">
                  <a:blip r:embed="rId1"/>
                  <a:srcRect t="9310"/>
                  <a:stretch/>
                </pic:blipFill>
                <pic:spPr bwMode="auto">
                  <a:xfrm>
                    <a:off x="0" y="0"/>
                    <a:ext cx="2304415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92EE0">
      <w:rPr>
        <w:rFonts w:ascii="Bahnschrift SemiLight Condensed" w:hAnsi="Bahnschrift SemiLight Condensed"/>
        <w:b/>
        <w:bCs/>
        <w:color w:val="A6B727" w:themeColor="accent2"/>
        <w:spacing w:val="20"/>
        <w:sz w:val="32"/>
        <w:szCs w:val="32"/>
      </w:rPr>
      <w:t>26 | 27 | 27 ΜΑΙΟΥ 2023</w:t>
    </w:r>
  </w:p>
  <w:p w14:paraId="755D6FD4" w14:textId="63AE91CC" w:rsidR="006E0B45" w:rsidRDefault="00592EE0" w:rsidP="00592EE0">
    <w:pPr>
      <w:pStyle w:val="aff3"/>
      <w:ind w:right="-447"/>
      <w:jc w:val="right"/>
    </w:pPr>
    <w:r w:rsidRPr="00592EE0">
      <w:rPr>
        <w:rFonts w:ascii="Bahnschrift SemiLight Condensed" w:hAnsi="Bahnschrift SemiLight Condensed"/>
        <w:b/>
        <w:bCs/>
        <w:color w:val="A6B727" w:themeColor="accent2"/>
        <w:spacing w:val="20"/>
        <w:sz w:val="32"/>
        <w:szCs w:val="32"/>
      </w:rPr>
      <w:t xml:space="preserve">ΑΘΛΗΤΙΚΟ ΚΕΝΤΡΟ ΑΜΑΛΙΑΔΑΣ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7287551">
    <w:abstractNumId w:val="9"/>
  </w:num>
  <w:num w:numId="2" w16cid:durableId="704214682">
    <w:abstractNumId w:val="7"/>
  </w:num>
  <w:num w:numId="3" w16cid:durableId="1621036216">
    <w:abstractNumId w:val="6"/>
  </w:num>
  <w:num w:numId="4" w16cid:durableId="2141067750">
    <w:abstractNumId w:val="5"/>
  </w:num>
  <w:num w:numId="5" w16cid:durableId="623389893">
    <w:abstractNumId w:val="4"/>
  </w:num>
  <w:num w:numId="6" w16cid:durableId="724573138">
    <w:abstractNumId w:val="8"/>
  </w:num>
  <w:num w:numId="7" w16cid:durableId="286856934">
    <w:abstractNumId w:val="3"/>
  </w:num>
  <w:num w:numId="8" w16cid:durableId="1908374097">
    <w:abstractNumId w:val="2"/>
  </w:num>
  <w:num w:numId="9" w16cid:durableId="890075864">
    <w:abstractNumId w:val="1"/>
  </w:num>
  <w:num w:numId="10" w16cid:durableId="63957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45"/>
    <w:rsid w:val="00056176"/>
    <w:rsid w:val="000658CB"/>
    <w:rsid w:val="00084A05"/>
    <w:rsid w:val="0012008C"/>
    <w:rsid w:val="00142775"/>
    <w:rsid w:val="00216F12"/>
    <w:rsid w:val="0030138E"/>
    <w:rsid w:val="00324FFD"/>
    <w:rsid w:val="003A3434"/>
    <w:rsid w:val="003F69BF"/>
    <w:rsid w:val="00403375"/>
    <w:rsid w:val="0041246D"/>
    <w:rsid w:val="00421954"/>
    <w:rsid w:val="004C5729"/>
    <w:rsid w:val="005169A7"/>
    <w:rsid w:val="00543D1A"/>
    <w:rsid w:val="00573D4B"/>
    <w:rsid w:val="0057676E"/>
    <w:rsid w:val="00592EE0"/>
    <w:rsid w:val="005962E9"/>
    <w:rsid w:val="005A4E08"/>
    <w:rsid w:val="005B7FE2"/>
    <w:rsid w:val="00663DD9"/>
    <w:rsid w:val="00664969"/>
    <w:rsid w:val="006D3275"/>
    <w:rsid w:val="006D42E7"/>
    <w:rsid w:val="006E0B45"/>
    <w:rsid w:val="00777B75"/>
    <w:rsid w:val="007B4308"/>
    <w:rsid w:val="008124C9"/>
    <w:rsid w:val="008B6FA1"/>
    <w:rsid w:val="00927D9C"/>
    <w:rsid w:val="00955F41"/>
    <w:rsid w:val="009C3B6D"/>
    <w:rsid w:val="00A53424"/>
    <w:rsid w:val="00A54223"/>
    <w:rsid w:val="00A92CE9"/>
    <w:rsid w:val="00B40EA7"/>
    <w:rsid w:val="00BC17CC"/>
    <w:rsid w:val="00BE02E8"/>
    <w:rsid w:val="00C17590"/>
    <w:rsid w:val="00C82BE0"/>
    <w:rsid w:val="00CB6D47"/>
    <w:rsid w:val="00CE0CF4"/>
    <w:rsid w:val="00D136D7"/>
    <w:rsid w:val="00D2317D"/>
    <w:rsid w:val="00D918CB"/>
    <w:rsid w:val="00E14232"/>
    <w:rsid w:val="00E234B7"/>
    <w:rsid w:val="00E86ED4"/>
    <w:rsid w:val="00EB5498"/>
    <w:rsid w:val="00EF0BFE"/>
    <w:rsid w:val="00F32605"/>
    <w:rsid w:val="00F91A45"/>
    <w:rsid w:val="00F958CF"/>
    <w:rsid w:val="00FE21D2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A729B"/>
  <w15:chartTrackingRefBased/>
  <w15:docId w15:val="{51824B52-227F-45FE-AE7F-884675A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64969"/>
  </w:style>
  <w:style w:type="paragraph" w:styleId="1">
    <w:name w:val="heading 1"/>
    <w:basedOn w:val="a1"/>
    <w:uiPriority w:val="9"/>
    <w:qFormat/>
    <w:rsid w:val="00B40EA7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FFC000"/>
      <w:sz w:val="32"/>
      <w:szCs w:val="32"/>
    </w:rPr>
  </w:style>
  <w:style w:type="paragraph" w:styleId="21">
    <w:name w:val="heading 2"/>
    <w:basedOn w:val="a1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31">
    <w:name w:val="heading 3"/>
    <w:basedOn w:val="a1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3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Grid Table Light"/>
    <w:basedOn w:val="a3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Placeholder Text"/>
    <w:basedOn w:val="a2"/>
    <w:uiPriority w:val="99"/>
    <w:semiHidden/>
    <w:rsid w:val="00EF0BFE"/>
    <w:rPr>
      <w:color w:val="595959" w:themeColor="text1" w:themeTint="A6"/>
    </w:rPr>
  </w:style>
  <w:style w:type="paragraph" w:styleId="a8">
    <w:name w:val="footer"/>
    <w:basedOn w:val="a1"/>
    <w:link w:val="Char"/>
    <w:uiPriority w:val="99"/>
    <w:unhideWhenUsed/>
    <w:rsid w:val="00142775"/>
    <w:pPr>
      <w:spacing w:before="0" w:after="0"/>
      <w:jc w:val="center"/>
    </w:pPr>
  </w:style>
  <w:style w:type="character" w:customStyle="1" w:styleId="Char">
    <w:name w:val="Υποσέλιδο Char"/>
    <w:basedOn w:val="a2"/>
    <w:link w:val="a8"/>
    <w:uiPriority w:val="99"/>
    <w:rsid w:val="00142775"/>
  </w:style>
  <w:style w:type="paragraph" w:styleId="a9">
    <w:name w:val="Balloon Text"/>
    <w:basedOn w:val="a1"/>
    <w:link w:val="Char0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Char0">
    <w:name w:val="Κείμενο πλαισίου Char"/>
    <w:basedOn w:val="a2"/>
    <w:link w:val="a9"/>
    <w:uiPriority w:val="99"/>
    <w:semiHidden/>
    <w:rsid w:val="00E86ED4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E86ED4"/>
  </w:style>
  <w:style w:type="paragraph" w:styleId="ab">
    <w:name w:val="Block Text"/>
    <w:basedOn w:val="a1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ac">
    <w:name w:val="Body Text"/>
    <w:basedOn w:val="a1"/>
    <w:link w:val="Char1"/>
    <w:uiPriority w:val="99"/>
    <w:semiHidden/>
    <w:unhideWhenUsed/>
    <w:rsid w:val="00E86ED4"/>
    <w:pPr>
      <w:spacing w:after="120"/>
    </w:pPr>
  </w:style>
  <w:style w:type="character" w:customStyle="1" w:styleId="Char1">
    <w:name w:val="Σώμα κειμένου Char"/>
    <w:basedOn w:val="a2"/>
    <w:link w:val="ac"/>
    <w:uiPriority w:val="99"/>
    <w:semiHidden/>
    <w:rsid w:val="00E86ED4"/>
  </w:style>
  <w:style w:type="paragraph" w:styleId="22">
    <w:name w:val="Body Text 2"/>
    <w:basedOn w:val="a1"/>
    <w:link w:val="2Char"/>
    <w:uiPriority w:val="99"/>
    <w:semiHidden/>
    <w:unhideWhenUsed/>
    <w:rsid w:val="00E86ED4"/>
    <w:pPr>
      <w:spacing w:after="120" w:line="480" w:lineRule="auto"/>
    </w:pPr>
  </w:style>
  <w:style w:type="character" w:customStyle="1" w:styleId="2Char">
    <w:name w:val="Σώμα κείμενου 2 Char"/>
    <w:basedOn w:val="a2"/>
    <w:link w:val="22"/>
    <w:uiPriority w:val="99"/>
    <w:semiHidden/>
    <w:rsid w:val="00E86ED4"/>
  </w:style>
  <w:style w:type="paragraph" w:styleId="32">
    <w:name w:val="Body Text 3"/>
    <w:basedOn w:val="a1"/>
    <w:link w:val="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3Char">
    <w:name w:val="Σώμα κείμενου 3 Char"/>
    <w:basedOn w:val="a2"/>
    <w:link w:val="32"/>
    <w:uiPriority w:val="99"/>
    <w:semiHidden/>
    <w:rsid w:val="00E86ED4"/>
    <w:rPr>
      <w:szCs w:val="16"/>
    </w:rPr>
  </w:style>
  <w:style w:type="paragraph" w:styleId="ad">
    <w:name w:val="Body Text First Indent"/>
    <w:basedOn w:val="ac"/>
    <w:link w:val="Char2"/>
    <w:uiPriority w:val="99"/>
    <w:semiHidden/>
    <w:unhideWhenUsed/>
    <w:rsid w:val="00E86ED4"/>
    <w:pPr>
      <w:spacing w:after="40"/>
      <w:ind w:firstLine="360"/>
    </w:pPr>
  </w:style>
  <w:style w:type="character" w:customStyle="1" w:styleId="Char2">
    <w:name w:val="Σώμα κείμενου Πρώτη Εσοχή Char"/>
    <w:basedOn w:val="Char1"/>
    <w:link w:val="ad"/>
    <w:uiPriority w:val="99"/>
    <w:semiHidden/>
    <w:rsid w:val="00E86ED4"/>
  </w:style>
  <w:style w:type="paragraph" w:styleId="ae">
    <w:name w:val="Body Text Indent"/>
    <w:basedOn w:val="a1"/>
    <w:link w:val="Char3"/>
    <w:uiPriority w:val="99"/>
    <w:semiHidden/>
    <w:unhideWhenUsed/>
    <w:rsid w:val="00E86ED4"/>
    <w:pPr>
      <w:spacing w:after="120"/>
      <w:ind w:left="360"/>
    </w:pPr>
  </w:style>
  <w:style w:type="character" w:customStyle="1" w:styleId="Char3">
    <w:name w:val="Σώμα κείμενου με εσοχή Char"/>
    <w:basedOn w:val="a2"/>
    <w:link w:val="ae"/>
    <w:uiPriority w:val="99"/>
    <w:semiHidden/>
    <w:rsid w:val="00E86ED4"/>
  </w:style>
  <w:style w:type="paragraph" w:styleId="23">
    <w:name w:val="Body Text First Indent 2"/>
    <w:basedOn w:val="ae"/>
    <w:link w:val="2Char0"/>
    <w:uiPriority w:val="99"/>
    <w:semiHidden/>
    <w:unhideWhenUsed/>
    <w:rsid w:val="00E86ED4"/>
    <w:pPr>
      <w:spacing w:after="40"/>
      <w:ind w:firstLine="360"/>
    </w:pPr>
  </w:style>
  <w:style w:type="character" w:customStyle="1" w:styleId="2Char0">
    <w:name w:val="Σώμα κείμενου Πρώτη Εσοχή 2 Char"/>
    <w:basedOn w:val="Char3"/>
    <w:link w:val="23"/>
    <w:uiPriority w:val="99"/>
    <w:semiHidden/>
    <w:rsid w:val="00E86ED4"/>
  </w:style>
  <w:style w:type="paragraph" w:styleId="24">
    <w:name w:val="Body Text Indent 2"/>
    <w:basedOn w:val="a1"/>
    <w:link w:val="2Char1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2"/>
    <w:link w:val="24"/>
    <w:uiPriority w:val="99"/>
    <w:semiHidden/>
    <w:rsid w:val="00E86ED4"/>
  </w:style>
  <w:style w:type="paragraph" w:styleId="33">
    <w:name w:val="Body Text Indent 3"/>
    <w:basedOn w:val="a1"/>
    <w:link w:val="3Char0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3Char0">
    <w:name w:val="Σώμα κείμενου με εσοχή 3 Char"/>
    <w:basedOn w:val="a2"/>
    <w:link w:val="33"/>
    <w:uiPriority w:val="99"/>
    <w:semiHidden/>
    <w:rsid w:val="00E86ED4"/>
    <w:rPr>
      <w:szCs w:val="16"/>
    </w:rPr>
  </w:style>
  <w:style w:type="character" w:styleId="af">
    <w:name w:val="Book Title"/>
    <w:basedOn w:val="a2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af0">
    <w:name w:val="caption"/>
    <w:basedOn w:val="a1"/>
    <w:next w:val="a1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af1">
    <w:name w:val="Closing"/>
    <w:basedOn w:val="a1"/>
    <w:link w:val="Char4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har4">
    <w:name w:val="Κλείσιμο Char"/>
    <w:basedOn w:val="a2"/>
    <w:link w:val="af1"/>
    <w:uiPriority w:val="99"/>
    <w:semiHidden/>
    <w:rsid w:val="00E86ED4"/>
  </w:style>
  <w:style w:type="table" w:styleId="af2">
    <w:name w:val="Colorful Grid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E86ED4"/>
    <w:rPr>
      <w:sz w:val="22"/>
      <w:szCs w:val="16"/>
    </w:rPr>
  </w:style>
  <w:style w:type="paragraph" w:styleId="af6">
    <w:name w:val="annotation text"/>
    <w:basedOn w:val="a1"/>
    <w:link w:val="Char5"/>
    <w:uiPriority w:val="99"/>
    <w:semiHidden/>
    <w:unhideWhenUsed/>
    <w:rsid w:val="00E86ED4"/>
    <w:rPr>
      <w:szCs w:val="20"/>
    </w:rPr>
  </w:style>
  <w:style w:type="character" w:customStyle="1" w:styleId="Char5">
    <w:name w:val="Κείμενο σχολίου Char"/>
    <w:basedOn w:val="a2"/>
    <w:link w:val="af6"/>
    <w:uiPriority w:val="99"/>
    <w:semiHidden/>
    <w:rsid w:val="00E86ED4"/>
    <w:rPr>
      <w:szCs w:val="20"/>
    </w:rPr>
  </w:style>
  <w:style w:type="paragraph" w:styleId="af7">
    <w:name w:val="annotation subject"/>
    <w:basedOn w:val="af6"/>
    <w:next w:val="af6"/>
    <w:link w:val="Char6"/>
    <w:uiPriority w:val="99"/>
    <w:semiHidden/>
    <w:unhideWhenUsed/>
    <w:rsid w:val="00E86ED4"/>
    <w:rPr>
      <w:b/>
      <w:bCs/>
    </w:rPr>
  </w:style>
  <w:style w:type="character" w:customStyle="1" w:styleId="Char6">
    <w:name w:val="Θέμα σχολίου Char"/>
    <w:basedOn w:val="Char5"/>
    <w:link w:val="af7"/>
    <w:uiPriority w:val="99"/>
    <w:semiHidden/>
    <w:rsid w:val="00E86ED4"/>
    <w:rPr>
      <w:b/>
      <w:bCs/>
      <w:szCs w:val="20"/>
    </w:rPr>
  </w:style>
  <w:style w:type="table" w:styleId="af8">
    <w:name w:val="Dark List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9">
    <w:name w:val="Date"/>
    <w:basedOn w:val="a1"/>
    <w:next w:val="a1"/>
    <w:link w:val="Char7"/>
    <w:uiPriority w:val="99"/>
    <w:semiHidden/>
    <w:unhideWhenUsed/>
    <w:rsid w:val="00E86ED4"/>
  </w:style>
  <w:style w:type="character" w:customStyle="1" w:styleId="Char7">
    <w:name w:val="Ημερομηνία Char"/>
    <w:basedOn w:val="a2"/>
    <w:link w:val="af9"/>
    <w:uiPriority w:val="99"/>
    <w:semiHidden/>
    <w:rsid w:val="00E86ED4"/>
  </w:style>
  <w:style w:type="paragraph" w:styleId="afa">
    <w:name w:val="Document Map"/>
    <w:basedOn w:val="a1"/>
    <w:link w:val="Char8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Char8">
    <w:name w:val="Χάρτης εγγράφου Char"/>
    <w:basedOn w:val="a2"/>
    <w:link w:val="afa"/>
    <w:uiPriority w:val="99"/>
    <w:semiHidden/>
    <w:rsid w:val="00E86ED4"/>
    <w:rPr>
      <w:rFonts w:ascii="Segoe UI" w:hAnsi="Segoe UI" w:cs="Segoe UI"/>
      <w:szCs w:val="16"/>
    </w:rPr>
  </w:style>
  <w:style w:type="paragraph" w:styleId="afb">
    <w:name w:val="E-mail Signature"/>
    <w:basedOn w:val="a1"/>
    <w:link w:val="Char9"/>
    <w:uiPriority w:val="99"/>
    <w:semiHidden/>
    <w:unhideWhenUsed/>
    <w:rsid w:val="00E86ED4"/>
    <w:pPr>
      <w:spacing w:before="0" w:after="0"/>
    </w:pPr>
  </w:style>
  <w:style w:type="character" w:customStyle="1" w:styleId="Char9">
    <w:name w:val="Υπογραφή ηλεκτρονικού ταχυδρομείου Char"/>
    <w:basedOn w:val="a2"/>
    <w:link w:val="afb"/>
    <w:uiPriority w:val="99"/>
    <w:semiHidden/>
    <w:rsid w:val="00E86ED4"/>
  </w:style>
  <w:style w:type="character" w:styleId="afc">
    <w:name w:val="Emphasis"/>
    <w:basedOn w:val="a2"/>
    <w:uiPriority w:val="20"/>
    <w:semiHidden/>
    <w:unhideWhenUsed/>
    <w:qFormat/>
    <w:rsid w:val="00E86ED4"/>
    <w:rPr>
      <w:i/>
      <w:iCs/>
    </w:rPr>
  </w:style>
  <w:style w:type="character" w:styleId="afd">
    <w:name w:val="endnote reference"/>
    <w:basedOn w:val="a2"/>
    <w:uiPriority w:val="99"/>
    <w:semiHidden/>
    <w:unhideWhenUsed/>
    <w:rsid w:val="00E86ED4"/>
    <w:rPr>
      <w:vertAlign w:val="superscript"/>
    </w:rPr>
  </w:style>
  <w:style w:type="paragraph" w:styleId="afe">
    <w:name w:val="endnote text"/>
    <w:basedOn w:val="a1"/>
    <w:link w:val="Chara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Chara">
    <w:name w:val="Κείμενο σημείωσης τέλους Char"/>
    <w:basedOn w:val="a2"/>
    <w:link w:val="afe"/>
    <w:uiPriority w:val="99"/>
    <w:semiHidden/>
    <w:rsid w:val="00E86ED4"/>
    <w:rPr>
      <w:szCs w:val="20"/>
    </w:rPr>
  </w:style>
  <w:style w:type="paragraph" w:styleId="aff">
    <w:name w:val="envelope address"/>
    <w:basedOn w:val="a1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aff1">
    <w:name w:val="footnote reference"/>
    <w:basedOn w:val="a2"/>
    <w:uiPriority w:val="99"/>
    <w:semiHidden/>
    <w:unhideWhenUsed/>
    <w:rsid w:val="00E86ED4"/>
    <w:rPr>
      <w:vertAlign w:val="superscript"/>
    </w:rPr>
  </w:style>
  <w:style w:type="paragraph" w:styleId="aff2">
    <w:name w:val="footnote text"/>
    <w:basedOn w:val="a1"/>
    <w:link w:val="Charb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Charb">
    <w:name w:val="Κείμενο υποσημείωσης Char"/>
    <w:basedOn w:val="a2"/>
    <w:link w:val="aff2"/>
    <w:uiPriority w:val="99"/>
    <w:semiHidden/>
    <w:rsid w:val="00E86ED4"/>
    <w:rPr>
      <w:szCs w:val="20"/>
    </w:rPr>
  </w:style>
  <w:style w:type="table" w:styleId="1-1">
    <w:name w:val="Grid Table 1 Light Accent 1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4">
    <w:name w:val="Grid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2">
    <w:name w:val="Grid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2">
    <w:name w:val="Grid Table 5 Dark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3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0">
    <w:name w:val="Grid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0">
    <w:name w:val="Grid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3">
    <w:name w:val="header"/>
    <w:basedOn w:val="a1"/>
    <w:link w:val="Charc"/>
    <w:uiPriority w:val="99"/>
    <w:unhideWhenUsed/>
    <w:rsid w:val="00142775"/>
    <w:pPr>
      <w:spacing w:before="0" w:after="0"/>
    </w:pPr>
  </w:style>
  <w:style w:type="character" w:customStyle="1" w:styleId="Charc">
    <w:name w:val="Κεφαλίδα Char"/>
    <w:basedOn w:val="a2"/>
    <w:link w:val="aff3"/>
    <w:uiPriority w:val="99"/>
    <w:rsid w:val="00142775"/>
  </w:style>
  <w:style w:type="character" w:customStyle="1" w:styleId="4Char">
    <w:name w:val="Επικεφαλίδα 4 Char"/>
    <w:basedOn w:val="a2"/>
    <w:link w:val="41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7Char">
    <w:name w:val="Επικεφαλίδα 7 Char"/>
    <w:basedOn w:val="a2"/>
    <w:link w:val="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8Char">
    <w:name w:val="Επικεφαλίδα 8 Char"/>
    <w:basedOn w:val="a2"/>
    <w:link w:val="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E86ED4"/>
  </w:style>
  <w:style w:type="paragraph" w:styleId="HTML0">
    <w:name w:val="HTML Address"/>
    <w:basedOn w:val="a1"/>
    <w:link w:val="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E86ED4"/>
    <w:rPr>
      <w:i/>
      <w:iCs/>
    </w:rPr>
  </w:style>
  <w:style w:type="character" w:styleId="HTML1">
    <w:name w:val="HTML Cite"/>
    <w:basedOn w:val="a2"/>
    <w:uiPriority w:val="99"/>
    <w:semiHidden/>
    <w:unhideWhenUsed/>
    <w:rsid w:val="00E86ED4"/>
    <w:rPr>
      <w:i/>
      <w:iCs/>
    </w:rPr>
  </w:style>
  <w:style w:type="character" w:styleId="HTML2">
    <w:name w:val="HTML Code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E86ED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E86ED4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E86ED4"/>
    <w:rPr>
      <w:i/>
      <w:iCs/>
    </w:rPr>
  </w:style>
  <w:style w:type="character" w:styleId="-0">
    <w:name w:val="Hyperlink"/>
    <w:basedOn w:val="a2"/>
    <w:uiPriority w:val="99"/>
    <w:unhideWhenUsed/>
    <w:rsid w:val="00E86ED4"/>
    <w:rPr>
      <w:color w:val="F59E00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aff4">
    <w:name w:val="index heading"/>
    <w:basedOn w:val="a1"/>
    <w:next w:val="1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aff5">
    <w:name w:val="Intense Emphasis"/>
    <w:basedOn w:val="a2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aff6">
    <w:name w:val="Intense Quote"/>
    <w:basedOn w:val="a1"/>
    <w:next w:val="a1"/>
    <w:link w:val="Chard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hard">
    <w:name w:val="Έντονο απόσπ. Char"/>
    <w:basedOn w:val="a2"/>
    <w:link w:val="aff6"/>
    <w:uiPriority w:val="30"/>
    <w:semiHidden/>
    <w:rsid w:val="00EF0BFE"/>
    <w:rPr>
      <w:i/>
      <w:iCs/>
      <w:color w:val="306785" w:themeColor="accent1" w:themeShade="BF"/>
    </w:rPr>
  </w:style>
  <w:style w:type="character" w:styleId="aff7">
    <w:name w:val="Intense Reference"/>
    <w:basedOn w:val="a2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aff8">
    <w:name w:val="Light Grid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9">
    <w:name w:val="Light List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a">
    <w:name w:val="Light Shading"/>
    <w:basedOn w:val="a3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E86ED4"/>
  </w:style>
  <w:style w:type="paragraph" w:styleId="affc">
    <w:name w:val="List"/>
    <w:basedOn w:val="a1"/>
    <w:uiPriority w:val="99"/>
    <w:semiHidden/>
    <w:unhideWhenUsed/>
    <w:rsid w:val="00E86ED4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E86ED4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E86ED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E86ED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E86ED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E86ED4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E86ED4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affe">
    <w:name w:val="List Paragraph"/>
    <w:basedOn w:val="a1"/>
    <w:uiPriority w:val="34"/>
    <w:semiHidden/>
    <w:unhideWhenUsed/>
    <w:qFormat/>
    <w:rsid w:val="00E86ED4"/>
    <w:pPr>
      <w:ind w:left="720"/>
      <w:contextualSpacing/>
    </w:pPr>
  </w:style>
  <w:style w:type="table" w:styleId="12">
    <w:name w:val="List Table 1 Light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3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9">
    <w:name w:val="List Table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3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8">
    <w:name w:val="List Table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3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6">
    <w:name w:val="List Table 5 Dark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3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3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3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3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3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2">
    <w:name w:val="List Table 7 Colorful"/>
    <w:basedOn w:val="a3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e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2"/>
    <w:link w:val="afff"/>
    <w:uiPriority w:val="99"/>
    <w:semiHidden/>
    <w:rsid w:val="00E86ED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1"/>
    <w:link w:val="Charf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Κεφαλίδα μηνύματος Char"/>
    <w:basedOn w:val="a2"/>
    <w:link w:val="afff0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uiPriority w:val="36"/>
    <w:semiHidden/>
    <w:unhideWhenUsed/>
    <w:qFormat/>
    <w:rsid w:val="00E86ED4"/>
    <w:pPr>
      <w:spacing w:after="0"/>
    </w:pPr>
  </w:style>
  <w:style w:type="paragraph" w:styleId="Web">
    <w:name w:val="Normal (Web)"/>
    <w:basedOn w:val="a1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E86ED4"/>
    <w:pPr>
      <w:ind w:left="720"/>
    </w:pPr>
  </w:style>
  <w:style w:type="paragraph" w:styleId="afff3">
    <w:name w:val="Note Heading"/>
    <w:basedOn w:val="a1"/>
    <w:next w:val="a1"/>
    <w:link w:val="Charf0"/>
    <w:uiPriority w:val="99"/>
    <w:semiHidden/>
    <w:unhideWhenUsed/>
    <w:rsid w:val="00E86ED4"/>
    <w:pPr>
      <w:spacing w:before="0" w:after="0"/>
    </w:pPr>
  </w:style>
  <w:style w:type="character" w:customStyle="1" w:styleId="Charf0">
    <w:name w:val="Επικεφαλίδα σημείωσης Char"/>
    <w:basedOn w:val="a2"/>
    <w:link w:val="afff3"/>
    <w:uiPriority w:val="99"/>
    <w:semiHidden/>
    <w:rsid w:val="00E86ED4"/>
  </w:style>
  <w:style w:type="character" w:styleId="afff4">
    <w:name w:val="page number"/>
    <w:basedOn w:val="a2"/>
    <w:uiPriority w:val="99"/>
    <w:semiHidden/>
    <w:unhideWhenUsed/>
    <w:rsid w:val="00E86ED4"/>
  </w:style>
  <w:style w:type="table" w:styleId="16">
    <w:name w:val="Plain Table 1"/>
    <w:basedOn w:val="a3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1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5"/>
    <w:uiPriority w:val="99"/>
    <w:semiHidden/>
    <w:rsid w:val="00E86ED4"/>
    <w:rPr>
      <w:rFonts w:ascii="Consolas" w:hAnsi="Consolas"/>
      <w:szCs w:val="21"/>
    </w:rPr>
  </w:style>
  <w:style w:type="paragraph" w:styleId="afff6">
    <w:name w:val="Quote"/>
    <w:basedOn w:val="a1"/>
    <w:next w:val="a1"/>
    <w:link w:val="Charf2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6"/>
    <w:uiPriority w:val="29"/>
    <w:semiHidden/>
    <w:rsid w:val="00E86ED4"/>
    <w:rPr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Charf3"/>
    <w:uiPriority w:val="99"/>
    <w:semiHidden/>
    <w:unhideWhenUsed/>
    <w:rsid w:val="00E86ED4"/>
  </w:style>
  <w:style w:type="character" w:customStyle="1" w:styleId="Charf3">
    <w:name w:val="Χαιρετισμός Char"/>
    <w:basedOn w:val="a2"/>
    <w:link w:val="afff7"/>
    <w:uiPriority w:val="99"/>
    <w:semiHidden/>
    <w:rsid w:val="00E86ED4"/>
  </w:style>
  <w:style w:type="paragraph" w:styleId="afff8">
    <w:name w:val="Signature"/>
    <w:basedOn w:val="a1"/>
    <w:link w:val="Charf4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harf4">
    <w:name w:val="Υπογραφή Char"/>
    <w:basedOn w:val="a2"/>
    <w:link w:val="afff8"/>
    <w:uiPriority w:val="99"/>
    <w:semiHidden/>
    <w:rsid w:val="00E86ED4"/>
  </w:style>
  <w:style w:type="character" w:styleId="afff9">
    <w:name w:val="Strong"/>
    <w:basedOn w:val="a2"/>
    <w:uiPriority w:val="22"/>
    <w:semiHidden/>
    <w:unhideWhenUsed/>
    <w:qFormat/>
    <w:rsid w:val="00E86ED4"/>
    <w:rPr>
      <w:b/>
      <w:bCs/>
    </w:rPr>
  </w:style>
  <w:style w:type="paragraph" w:styleId="afffa">
    <w:name w:val="Subtitle"/>
    <w:basedOn w:val="a1"/>
    <w:link w:val="Charf5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fa"/>
    <w:uiPriority w:val="11"/>
    <w:semiHidden/>
    <w:rsid w:val="00324FFD"/>
    <w:rPr>
      <w:color w:val="5A5A5A" w:themeColor="text1" w:themeTint="A5"/>
      <w:spacing w:val="15"/>
    </w:rPr>
  </w:style>
  <w:style w:type="character" w:styleId="afffb">
    <w:name w:val="Subtle Emphasis"/>
    <w:basedOn w:val="a2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E86ED4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E86ED4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link w:val="Charf6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Τίτλος Char"/>
    <w:basedOn w:val="a2"/>
    <w:link w:val="affff3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E86ED4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E86ED4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E86ED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E86ED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E86ED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E86ED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E86ED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E86ED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86ED4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Default">
    <w:name w:val="Default"/>
    <w:rsid w:val="00B40EA7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styleId="affff6">
    <w:name w:val="Unresolved Mention"/>
    <w:basedOn w:val="a2"/>
    <w:uiPriority w:val="99"/>
    <w:semiHidden/>
    <w:unhideWhenUsed/>
    <w:rsid w:val="006D4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eekoliveoilfestival.g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934;&#972;&#961;&#956;&#945;%20&#960;&#961;&#959;&#947;&#961;&#945;&#956;&#956;&#945;&#964;&#953;&#963;&#956;&#959;&#973;%20&#964;&#945;&#958;&#953;&#948;&#953;&#959;&#973;%20&#960;&#949;&#955;&#940;&#964;&#951;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85F0-831C-4A8A-81A4-7C6B38EF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προγραμματισμού ταξιδιού πελάτη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Irini Psahoulia</cp:lastModifiedBy>
  <cp:revision>2</cp:revision>
  <cp:lastPrinted>2021-10-21T08:23:00Z</cp:lastPrinted>
  <dcterms:created xsi:type="dcterms:W3CDTF">2023-02-23T10:04:00Z</dcterms:created>
  <dcterms:modified xsi:type="dcterms:W3CDTF">2023-02-23T10:04:00Z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